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A6" w:rsidRDefault="009D402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3219450" cy="1196340"/>
            <wp:effectExtent l="19050" t="0" r="0" b="0"/>
            <wp:wrapTight wrapText="bothSides">
              <wp:wrapPolygon edited="0">
                <wp:start x="-128" y="0"/>
                <wp:lineTo x="-128" y="21325"/>
                <wp:lineTo x="21600" y="21325"/>
                <wp:lineTo x="21600" y="0"/>
                <wp:lineTo x="-128" y="0"/>
              </wp:wrapPolygon>
            </wp:wrapTight>
            <wp:docPr id="2" name="Picture 1" descr="CISM_Logo_Color_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M_Logo_Color_taglin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027E" w:rsidRDefault="004824C7" w:rsidP="00A5027E">
      <w:pPr>
        <w:jc w:val="right"/>
        <w:rPr>
          <w:color w:val="595959" w:themeColor="text1" w:themeTint="A6"/>
        </w:rPr>
      </w:pPr>
      <w:r>
        <w:rPr>
          <w:color w:val="595959" w:themeColor="text1" w:themeTint="A6"/>
        </w:rPr>
        <w:t>7809 Southtown Center, #174</w:t>
      </w:r>
    </w:p>
    <w:p w:rsidR="004824C7" w:rsidRPr="0061490C" w:rsidRDefault="004824C7" w:rsidP="00A5027E">
      <w:pPr>
        <w:jc w:val="right"/>
        <w:rPr>
          <w:color w:val="595959" w:themeColor="text1" w:themeTint="A6"/>
        </w:rPr>
      </w:pPr>
      <w:r>
        <w:rPr>
          <w:color w:val="595959" w:themeColor="text1" w:themeTint="A6"/>
        </w:rPr>
        <w:t>Bloomington MN 55431-1324</w:t>
      </w:r>
    </w:p>
    <w:p w:rsidR="00A5027E" w:rsidRPr="0061490C" w:rsidRDefault="00A5027E" w:rsidP="00A5027E">
      <w:pPr>
        <w:jc w:val="right"/>
        <w:rPr>
          <w:color w:val="595959" w:themeColor="text1" w:themeTint="A6"/>
        </w:rPr>
      </w:pPr>
      <w:r w:rsidRPr="0061490C">
        <w:rPr>
          <w:color w:val="595959" w:themeColor="text1" w:themeTint="A6"/>
        </w:rPr>
        <w:t>(612) 207-1130</w:t>
      </w:r>
    </w:p>
    <w:p w:rsidR="00A5027E" w:rsidRPr="00A5027E" w:rsidRDefault="00A5027E" w:rsidP="00A5027E">
      <w:pPr>
        <w:jc w:val="right"/>
        <w:rPr>
          <w:sz w:val="16"/>
          <w:szCs w:val="16"/>
        </w:rPr>
      </w:pPr>
    </w:p>
    <w:p w:rsidR="00A5027E" w:rsidRDefault="00A5027E" w:rsidP="00A5027E">
      <w:pPr>
        <w:jc w:val="right"/>
      </w:pPr>
    </w:p>
    <w:p w:rsidR="00156DEF" w:rsidRDefault="00156DEF"/>
    <w:p w:rsidR="00795899" w:rsidRDefault="00795899" w:rsidP="00156DEF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9D402E" w:rsidRDefault="009D402E" w:rsidP="00156DEF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9D402E" w:rsidRDefault="009D402E" w:rsidP="00156DEF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156DEF" w:rsidRDefault="00156DEF" w:rsidP="00156DEF">
      <w:pPr>
        <w:jc w:val="center"/>
        <w:rPr>
          <w:rFonts w:ascii="Bookman Old Style" w:hAnsi="Bookman Old Style"/>
          <w:b/>
          <w:sz w:val="36"/>
          <w:szCs w:val="36"/>
        </w:rPr>
      </w:pPr>
      <w:r w:rsidRPr="00156DEF">
        <w:rPr>
          <w:rFonts w:ascii="Bookman Old Style" w:hAnsi="Bookman Old Style"/>
          <w:b/>
          <w:sz w:val="36"/>
          <w:szCs w:val="36"/>
        </w:rPr>
        <w:t xml:space="preserve">PROTOCOL FOR </w:t>
      </w:r>
      <w:r w:rsidR="00126410">
        <w:rPr>
          <w:rFonts w:ascii="Bookman Old Style" w:hAnsi="Bookman Old Style"/>
          <w:b/>
          <w:sz w:val="36"/>
          <w:szCs w:val="36"/>
        </w:rPr>
        <w:t xml:space="preserve">METRO </w:t>
      </w:r>
      <w:r w:rsidRPr="00156DEF">
        <w:rPr>
          <w:rFonts w:ascii="Bookman Old Style" w:hAnsi="Bookman Old Style"/>
          <w:b/>
          <w:sz w:val="36"/>
          <w:szCs w:val="36"/>
        </w:rPr>
        <w:t xml:space="preserve">CISM </w:t>
      </w:r>
      <w:r w:rsidR="00126410">
        <w:rPr>
          <w:rFonts w:ascii="Bookman Old Style" w:hAnsi="Bookman Old Style"/>
          <w:b/>
          <w:sz w:val="36"/>
          <w:szCs w:val="36"/>
        </w:rPr>
        <w:t xml:space="preserve">TEAM </w:t>
      </w:r>
      <w:r w:rsidRPr="00156DEF">
        <w:rPr>
          <w:rFonts w:ascii="Bookman Old Style" w:hAnsi="Bookman Old Style"/>
          <w:b/>
          <w:sz w:val="36"/>
          <w:szCs w:val="36"/>
        </w:rPr>
        <w:t>SERVICES</w:t>
      </w:r>
    </w:p>
    <w:p w:rsidR="00156DEF" w:rsidRDefault="00451C98" w:rsidP="00156DEF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ab/>
      </w:r>
    </w:p>
    <w:p w:rsidR="00156DEF" w:rsidRPr="004824C7" w:rsidRDefault="00156DEF" w:rsidP="000D6DB2">
      <w:pPr>
        <w:rPr>
          <w:rFonts w:ascii="Garamond" w:hAnsi="Garamond" w:cs="Times New Roman"/>
          <w:color w:val="FF0000"/>
          <w:sz w:val="26"/>
          <w:szCs w:val="26"/>
        </w:rPr>
      </w:pPr>
      <w:r w:rsidRPr="004824C7">
        <w:rPr>
          <w:rFonts w:ascii="Garamond" w:hAnsi="Garamond" w:cs="Times New Roman"/>
          <w:b/>
          <w:sz w:val="26"/>
          <w:szCs w:val="26"/>
        </w:rPr>
        <w:t>TO:</w:t>
      </w:r>
      <w:r w:rsidRPr="004824C7">
        <w:rPr>
          <w:rFonts w:ascii="Garamond" w:hAnsi="Garamond" w:cs="Times New Roman"/>
          <w:sz w:val="26"/>
          <w:szCs w:val="26"/>
        </w:rPr>
        <w:tab/>
      </w:r>
      <w:r w:rsidRPr="004824C7">
        <w:rPr>
          <w:rFonts w:ascii="Garamond" w:hAnsi="Garamond" w:cs="Times New Roman"/>
          <w:sz w:val="26"/>
          <w:szCs w:val="26"/>
        </w:rPr>
        <w:tab/>
      </w:r>
      <w:sdt>
        <w:sdtPr>
          <w:rPr>
            <w:rFonts w:ascii="Garamond" w:hAnsi="Garamond" w:cs="Times New Roman"/>
            <w:sz w:val="26"/>
            <w:szCs w:val="26"/>
          </w:rPr>
          <w:alias w:val="ENTER PRIMARY CONTACT NAME"/>
          <w:tag w:val="ENTER PRIMARY CONTACT NAME"/>
          <w:id w:val="753145688"/>
          <w:placeholder>
            <w:docPart w:val="B3FCF055372E48BB88489C2A5835FF87"/>
          </w:placeholder>
        </w:sdtPr>
        <w:sdtEndPr/>
        <w:sdtContent>
          <w:sdt>
            <w:sdtPr>
              <w:rPr>
                <w:rFonts w:ascii="Garamond" w:hAnsi="Garamond" w:cs="Times New Roman"/>
                <w:sz w:val="26"/>
                <w:szCs w:val="26"/>
              </w:rPr>
              <w:alias w:val="ENTER NAME OF AGENCY"/>
              <w:tag w:val="ENTER NAME OF AGENCY"/>
              <w:id w:val="620073689"/>
              <w:placeholder>
                <w:docPart w:val="7F4B7E22FE9C4F789F7077328378C10D"/>
              </w:placeholder>
              <w:temporary/>
              <w:showingPlcHdr/>
            </w:sdtPr>
            <w:sdtEndPr/>
            <w:sdtContent>
              <w:r w:rsidR="00A5027E" w:rsidRPr="004824C7">
                <w:rPr>
                  <w:rStyle w:val="PlaceholderText"/>
                  <w:rFonts w:ascii="Garamond" w:hAnsi="Garamond" w:cs="Times New Roman"/>
                  <w:color w:val="FF0000"/>
                  <w:sz w:val="26"/>
                  <w:szCs w:val="26"/>
                </w:rPr>
                <w:t>Click here to enter text.</w:t>
              </w:r>
            </w:sdtContent>
          </w:sdt>
        </w:sdtContent>
      </w:sdt>
      <w:r w:rsidR="00451C98" w:rsidRPr="004824C7">
        <w:rPr>
          <w:rFonts w:ascii="Garamond" w:hAnsi="Garamond" w:cs="Times New Roman"/>
          <w:sz w:val="26"/>
          <w:szCs w:val="26"/>
        </w:rPr>
        <w:tab/>
      </w:r>
      <w:r w:rsidR="00451C98" w:rsidRPr="004824C7">
        <w:rPr>
          <w:rFonts w:ascii="Garamond" w:hAnsi="Garamond" w:cs="Times New Roman"/>
          <w:sz w:val="26"/>
          <w:szCs w:val="26"/>
        </w:rPr>
        <w:tab/>
      </w:r>
    </w:p>
    <w:p w:rsidR="008B180B" w:rsidRPr="004824C7" w:rsidRDefault="008B180B" w:rsidP="00156DEF">
      <w:pPr>
        <w:rPr>
          <w:rFonts w:ascii="Garamond" w:hAnsi="Garamond" w:cs="Times New Roman"/>
          <w:sz w:val="26"/>
          <w:szCs w:val="26"/>
        </w:rPr>
      </w:pPr>
      <w:r w:rsidRPr="004824C7">
        <w:rPr>
          <w:rFonts w:ascii="Garamond" w:hAnsi="Garamond" w:cs="Times New Roman"/>
          <w:b/>
          <w:sz w:val="26"/>
          <w:szCs w:val="26"/>
        </w:rPr>
        <w:t>PHONE:</w:t>
      </w:r>
      <w:r w:rsidR="000D6DB2" w:rsidRPr="004824C7">
        <w:rPr>
          <w:rFonts w:ascii="Garamond" w:hAnsi="Garamond" w:cs="Times New Roman"/>
          <w:sz w:val="26"/>
          <w:szCs w:val="26"/>
        </w:rPr>
        <w:tab/>
      </w:r>
      <w:sdt>
        <w:sdtPr>
          <w:rPr>
            <w:rFonts w:ascii="Garamond" w:hAnsi="Garamond" w:cs="Times New Roman"/>
            <w:color w:val="000000" w:themeColor="text1"/>
            <w:sz w:val="26"/>
            <w:szCs w:val="26"/>
          </w:rPr>
          <w:alias w:val="ENTER CONTACT'S PHONE #"/>
          <w:tag w:val="ENTER CONTACT'S PHONE #"/>
          <w:id w:val="620073691"/>
          <w:placeholder>
            <w:docPart w:val="CB75E827AC304A7CBC89B590C1B5A241"/>
          </w:placeholder>
          <w:showingPlcHdr/>
        </w:sdtPr>
        <w:sdtEndPr/>
        <w:sdtContent>
          <w:r w:rsidR="00451C98" w:rsidRPr="004824C7">
            <w:rPr>
              <w:rStyle w:val="PlaceholderText"/>
              <w:rFonts w:ascii="Garamond" w:hAnsi="Garamond" w:cs="Times New Roman"/>
              <w:color w:val="FF0000"/>
              <w:sz w:val="26"/>
              <w:szCs w:val="26"/>
            </w:rPr>
            <w:t>Click here to enter text.</w:t>
          </w:r>
        </w:sdtContent>
      </w:sdt>
    </w:p>
    <w:p w:rsidR="00156DEF" w:rsidRPr="004824C7" w:rsidRDefault="00156DEF" w:rsidP="00156DEF">
      <w:pPr>
        <w:rPr>
          <w:rFonts w:ascii="Garamond" w:hAnsi="Garamond" w:cs="Times New Roman"/>
          <w:sz w:val="26"/>
          <w:szCs w:val="26"/>
        </w:rPr>
      </w:pPr>
      <w:r w:rsidRPr="004824C7">
        <w:rPr>
          <w:rFonts w:ascii="Garamond" w:hAnsi="Garamond" w:cs="Times New Roman"/>
          <w:b/>
          <w:sz w:val="26"/>
          <w:szCs w:val="26"/>
        </w:rPr>
        <w:t>E-MAIL:</w:t>
      </w:r>
      <w:r w:rsidRPr="004824C7">
        <w:rPr>
          <w:rFonts w:ascii="Garamond" w:hAnsi="Garamond" w:cs="Times New Roman"/>
          <w:sz w:val="26"/>
          <w:szCs w:val="26"/>
        </w:rPr>
        <w:tab/>
      </w:r>
      <w:sdt>
        <w:sdtPr>
          <w:rPr>
            <w:rFonts w:ascii="Garamond" w:hAnsi="Garamond" w:cs="Times New Roman"/>
            <w:sz w:val="26"/>
            <w:szCs w:val="26"/>
          </w:rPr>
          <w:alias w:val="ENTER PRIMARY CONTACT EMAIL"/>
          <w:tag w:val="ENTER PRIMARY CONTACT EMAIL"/>
          <w:id w:val="620073692"/>
          <w:placeholder>
            <w:docPart w:val="CB75E827AC304A7CBC89B590C1B5A241"/>
          </w:placeholder>
          <w:showingPlcHdr/>
        </w:sdtPr>
        <w:sdtEndPr/>
        <w:sdtContent>
          <w:r w:rsidR="00451C98" w:rsidRPr="004824C7">
            <w:rPr>
              <w:rStyle w:val="PlaceholderText"/>
              <w:rFonts w:ascii="Garamond" w:hAnsi="Garamond" w:cs="Times New Roman"/>
              <w:color w:val="FF0000"/>
              <w:sz w:val="26"/>
              <w:szCs w:val="26"/>
            </w:rPr>
            <w:t>Click here to enter text.</w:t>
          </w:r>
        </w:sdtContent>
      </w:sdt>
      <w:r w:rsidR="00451C98" w:rsidRPr="004824C7">
        <w:rPr>
          <w:rFonts w:ascii="Garamond" w:hAnsi="Garamond" w:cs="Times New Roman"/>
          <w:color w:val="FF0000"/>
          <w:sz w:val="26"/>
          <w:szCs w:val="26"/>
        </w:rPr>
        <w:t xml:space="preserve"> </w:t>
      </w:r>
    </w:p>
    <w:p w:rsidR="00156DEF" w:rsidRPr="004824C7" w:rsidRDefault="00156DEF" w:rsidP="00156DEF">
      <w:pPr>
        <w:rPr>
          <w:rFonts w:ascii="Garamond" w:hAnsi="Garamond" w:cs="Times New Roman"/>
          <w:sz w:val="26"/>
          <w:szCs w:val="26"/>
        </w:rPr>
      </w:pPr>
      <w:r w:rsidRPr="004824C7">
        <w:rPr>
          <w:rFonts w:ascii="Garamond" w:hAnsi="Garamond" w:cs="Times New Roman"/>
          <w:b/>
          <w:sz w:val="26"/>
          <w:szCs w:val="26"/>
        </w:rPr>
        <w:t>FROM:</w:t>
      </w:r>
      <w:r w:rsidRPr="004824C7">
        <w:rPr>
          <w:rFonts w:ascii="Garamond" w:hAnsi="Garamond" w:cs="Times New Roman"/>
          <w:sz w:val="26"/>
          <w:szCs w:val="26"/>
        </w:rPr>
        <w:tab/>
      </w:r>
      <w:sdt>
        <w:sdtPr>
          <w:rPr>
            <w:rFonts w:ascii="Garamond" w:hAnsi="Garamond" w:cs="Times New Roman"/>
            <w:sz w:val="26"/>
            <w:szCs w:val="26"/>
          </w:rPr>
          <w:alias w:val="ENTER YOUR NAME"/>
          <w:tag w:val="ENTER YOUR NAME"/>
          <w:id w:val="620073693"/>
          <w:placeholder>
            <w:docPart w:val="CB75E827AC304A7CBC89B590C1B5A241"/>
          </w:placeholder>
          <w:temporary/>
          <w:showingPlcHdr/>
        </w:sdtPr>
        <w:sdtEndPr/>
        <w:sdtContent>
          <w:r w:rsidR="00451C98" w:rsidRPr="004824C7">
            <w:rPr>
              <w:rStyle w:val="PlaceholderText"/>
              <w:rFonts w:ascii="Garamond" w:hAnsi="Garamond" w:cs="Times New Roman"/>
              <w:color w:val="FF0000"/>
              <w:sz w:val="26"/>
              <w:szCs w:val="26"/>
            </w:rPr>
            <w:t>Click here to enter text.</w:t>
          </w:r>
        </w:sdtContent>
      </w:sdt>
    </w:p>
    <w:p w:rsidR="00156DEF" w:rsidRPr="004824C7" w:rsidRDefault="00156DEF" w:rsidP="00156DEF">
      <w:pPr>
        <w:rPr>
          <w:rFonts w:ascii="Garamond" w:hAnsi="Garamond" w:cs="Times New Roman"/>
          <w:sz w:val="26"/>
          <w:szCs w:val="26"/>
        </w:rPr>
      </w:pPr>
      <w:r w:rsidRPr="004824C7">
        <w:rPr>
          <w:rFonts w:ascii="Garamond" w:hAnsi="Garamond" w:cs="Times New Roman"/>
          <w:b/>
          <w:sz w:val="26"/>
          <w:szCs w:val="26"/>
        </w:rPr>
        <w:t>PHONE:</w:t>
      </w:r>
      <w:r w:rsidRPr="004824C7">
        <w:rPr>
          <w:rFonts w:ascii="Garamond" w:hAnsi="Garamond" w:cs="Times New Roman"/>
          <w:sz w:val="26"/>
          <w:szCs w:val="26"/>
        </w:rPr>
        <w:tab/>
      </w:r>
      <w:sdt>
        <w:sdtPr>
          <w:rPr>
            <w:rFonts w:ascii="Garamond" w:hAnsi="Garamond" w:cs="Times New Roman"/>
            <w:sz w:val="26"/>
            <w:szCs w:val="26"/>
          </w:rPr>
          <w:alias w:val="ENTER YOU PHONE #"/>
          <w:tag w:val="ENTER YOU PHONE #"/>
          <w:id w:val="620073694"/>
          <w:placeholder>
            <w:docPart w:val="CB75E827AC304A7CBC89B590C1B5A241"/>
          </w:placeholder>
          <w:showingPlcHdr/>
        </w:sdtPr>
        <w:sdtEndPr/>
        <w:sdtContent>
          <w:r w:rsidR="00451C98" w:rsidRPr="00081596">
            <w:rPr>
              <w:rStyle w:val="PlaceholderText"/>
              <w:rFonts w:ascii="Garamond" w:hAnsi="Garamond" w:cs="Times New Roman"/>
              <w:color w:val="FF0000"/>
              <w:sz w:val="26"/>
              <w:szCs w:val="26"/>
            </w:rPr>
            <w:t>Click here to enter text.</w:t>
          </w:r>
        </w:sdtContent>
      </w:sdt>
    </w:p>
    <w:p w:rsidR="00836F4C" w:rsidRPr="004824C7" w:rsidRDefault="00D3568F" w:rsidP="00156DEF">
      <w:pPr>
        <w:rPr>
          <w:rFonts w:ascii="Garamond" w:hAnsi="Garamond" w:cs="Times New Roman"/>
          <w:sz w:val="26"/>
          <w:szCs w:val="26"/>
        </w:rPr>
      </w:pPr>
      <w:r w:rsidRPr="004824C7">
        <w:rPr>
          <w:rFonts w:ascii="Garamond" w:hAnsi="Garamond" w:cs="Times New Roman"/>
          <w:b/>
          <w:sz w:val="26"/>
          <w:szCs w:val="26"/>
        </w:rPr>
        <w:t>DATE:</w:t>
      </w:r>
      <w:r w:rsidRPr="004824C7">
        <w:rPr>
          <w:rFonts w:ascii="Garamond" w:hAnsi="Garamond" w:cs="Times New Roman"/>
          <w:sz w:val="26"/>
          <w:szCs w:val="26"/>
        </w:rPr>
        <w:tab/>
      </w:r>
      <w:r w:rsidR="008501BD">
        <w:rPr>
          <w:rFonts w:ascii="Garamond" w:hAnsi="Garamond" w:cs="Times New Roman"/>
          <w:sz w:val="26"/>
          <w:szCs w:val="26"/>
        </w:rPr>
        <w:fldChar w:fldCharType="begin"/>
      </w:r>
      <w:r w:rsidR="003F6507">
        <w:rPr>
          <w:rFonts w:ascii="Garamond" w:hAnsi="Garamond" w:cs="Times New Roman"/>
          <w:sz w:val="26"/>
          <w:szCs w:val="26"/>
        </w:rPr>
        <w:instrText xml:space="preserve"> DATE \@ "MMMM d, yyyy" </w:instrText>
      </w:r>
      <w:r w:rsidR="008501BD">
        <w:rPr>
          <w:rFonts w:ascii="Garamond" w:hAnsi="Garamond" w:cs="Times New Roman"/>
          <w:sz w:val="26"/>
          <w:szCs w:val="26"/>
        </w:rPr>
        <w:fldChar w:fldCharType="separate"/>
      </w:r>
      <w:r w:rsidR="00F641FA">
        <w:rPr>
          <w:rFonts w:ascii="Garamond" w:hAnsi="Garamond" w:cs="Times New Roman"/>
          <w:noProof/>
          <w:sz w:val="26"/>
          <w:szCs w:val="26"/>
        </w:rPr>
        <w:t>July 6, 2012</w:t>
      </w:r>
      <w:r w:rsidR="008501BD">
        <w:rPr>
          <w:rFonts w:ascii="Garamond" w:hAnsi="Garamond" w:cs="Times New Roman"/>
          <w:sz w:val="26"/>
          <w:szCs w:val="26"/>
        </w:rPr>
        <w:fldChar w:fldCharType="end"/>
      </w:r>
    </w:p>
    <w:p w:rsidR="00836F4C" w:rsidRPr="004824C7" w:rsidRDefault="00836F4C" w:rsidP="00156DEF">
      <w:pPr>
        <w:rPr>
          <w:rFonts w:ascii="Garamond" w:hAnsi="Garamond" w:cs="Times New Roman"/>
          <w:sz w:val="26"/>
          <w:szCs w:val="26"/>
        </w:rPr>
      </w:pPr>
    </w:p>
    <w:p w:rsidR="00156DEF" w:rsidRPr="004824C7" w:rsidRDefault="00156DEF" w:rsidP="00156DEF">
      <w:pPr>
        <w:rPr>
          <w:rFonts w:ascii="Garamond" w:hAnsi="Garamond" w:cs="Times New Roman"/>
          <w:sz w:val="26"/>
          <w:szCs w:val="26"/>
        </w:rPr>
      </w:pPr>
      <w:r w:rsidRPr="004824C7">
        <w:rPr>
          <w:rFonts w:ascii="Garamond" w:hAnsi="Garamond" w:cs="Times New Roman"/>
          <w:sz w:val="26"/>
          <w:szCs w:val="26"/>
        </w:rPr>
        <w:t>The Metro CISM Team will be coming out to the</w:t>
      </w:r>
      <w:r w:rsidR="00E15AAB" w:rsidRPr="004824C7">
        <w:rPr>
          <w:rFonts w:ascii="Garamond" w:hAnsi="Garamond" w:cs="Times New Roman"/>
          <w:sz w:val="26"/>
          <w:szCs w:val="26"/>
        </w:rPr>
        <w:t xml:space="preserve"> </w:t>
      </w:r>
      <w:sdt>
        <w:sdtPr>
          <w:rPr>
            <w:rFonts w:ascii="Garamond" w:hAnsi="Garamond" w:cs="Times New Roman"/>
            <w:b/>
            <w:sz w:val="26"/>
            <w:szCs w:val="26"/>
          </w:rPr>
          <w:alias w:val="ENTER AGENCY, AGENCY ADDRESS, CITY HERE"/>
          <w:tag w:val="ENTER AGENCY, AGENCY ADDRESS, CITY HERE"/>
          <w:id w:val="620073698"/>
          <w:placeholder>
            <w:docPart w:val="CB75E827AC304A7CBC89B590C1B5A241"/>
          </w:placeholder>
          <w:showingPlcHdr/>
        </w:sdtPr>
        <w:sdtEndPr/>
        <w:sdtContent>
          <w:r w:rsidR="00D4496D" w:rsidRPr="002E4546">
            <w:rPr>
              <w:rStyle w:val="PlaceholderText"/>
              <w:rFonts w:ascii="Garamond" w:hAnsi="Garamond" w:cs="Times New Roman"/>
              <w:color w:val="FF0000"/>
              <w:sz w:val="26"/>
              <w:szCs w:val="26"/>
            </w:rPr>
            <w:t>Click here to enter text.</w:t>
          </w:r>
        </w:sdtContent>
      </w:sdt>
      <w:r w:rsidR="00CA2AC3">
        <w:rPr>
          <w:rFonts w:ascii="Garamond" w:hAnsi="Garamond" w:cs="Times New Roman"/>
          <w:sz w:val="26"/>
          <w:szCs w:val="26"/>
        </w:rPr>
        <w:t xml:space="preserve">.  </w:t>
      </w:r>
      <w:r w:rsidR="0036774E" w:rsidRPr="004824C7">
        <w:rPr>
          <w:rFonts w:ascii="Garamond" w:hAnsi="Garamond" w:cs="Times New Roman"/>
          <w:sz w:val="26"/>
          <w:szCs w:val="26"/>
        </w:rPr>
        <w:t xml:space="preserve">The Team will arrive approximately 30 minutes before the </w:t>
      </w:r>
      <w:r w:rsidR="008B180B" w:rsidRPr="004824C7">
        <w:rPr>
          <w:rFonts w:ascii="Garamond" w:hAnsi="Garamond" w:cs="Times New Roman"/>
          <w:sz w:val="26"/>
          <w:szCs w:val="26"/>
        </w:rPr>
        <w:t>start of the Debriefing at</w:t>
      </w:r>
      <w:r w:rsidR="00D4496D" w:rsidRPr="004824C7">
        <w:rPr>
          <w:rFonts w:ascii="Garamond" w:hAnsi="Garamond" w:cs="Times New Roman"/>
          <w:b/>
          <w:color w:val="FF0000"/>
          <w:sz w:val="26"/>
          <w:szCs w:val="26"/>
        </w:rPr>
        <w:t xml:space="preserve"> </w:t>
      </w:r>
      <w:sdt>
        <w:sdtPr>
          <w:rPr>
            <w:rFonts w:ascii="Garamond" w:hAnsi="Garamond" w:cs="Times New Roman"/>
            <w:b/>
            <w:sz w:val="26"/>
            <w:szCs w:val="26"/>
          </w:rPr>
          <w:alias w:val="START TIME OF DB"/>
          <w:tag w:val="START TIME OF DB"/>
          <w:id w:val="753145720"/>
          <w:placeholder>
            <w:docPart w:val="B3FCF055372E48BB88489C2A5835FF87"/>
          </w:placeholder>
          <w:showingPlcHdr/>
        </w:sdtPr>
        <w:sdtEndPr/>
        <w:sdtContent>
          <w:r w:rsidR="0061490C" w:rsidRPr="004824C7">
            <w:rPr>
              <w:rStyle w:val="PlaceholderText"/>
              <w:rFonts w:ascii="Garamond" w:hAnsi="Garamond" w:cs="Times New Roman"/>
              <w:color w:val="FF0000"/>
              <w:sz w:val="26"/>
              <w:szCs w:val="26"/>
            </w:rPr>
            <w:t>Click here to enter text.</w:t>
          </w:r>
        </w:sdtContent>
      </w:sdt>
      <w:r w:rsidR="00CA2AC3">
        <w:rPr>
          <w:rFonts w:ascii="Garamond" w:hAnsi="Garamond" w:cs="Times New Roman"/>
          <w:sz w:val="26"/>
          <w:szCs w:val="26"/>
        </w:rPr>
        <w:t xml:space="preserve">.  </w:t>
      </w:r>
      <w:r w:rsidR="00EB7701" w:rsidRPr="004824C7">
        <w:rPr>
          <w:rFonts w:ascii="Garamond" w:hAnsi="Garamond" w:cs="Times New Roman"/>
          <w:sz w:val="26"/>
          <w:szCs w:val="26"/>
        </w:rPr>
        <w:t>The Group Facilitator may</w:t>
      </w:r>
      <w:r w:rsidRPr="004824C7">
        <w:rPr>
          <w:rFonts w:ascii="Garamond" w:hAnsi="Garamond" w:cs="Times New Roman"/>
          <w:sz w:val="26"/>
          <w:szCs w:val="26"/>
        </w:rPr>
        <w:t xml:space="preserve"> be in contact with you the day before or the day of the group meeting to discuss any specific concerns or questions.</w:t>
      </w:r>
    </w:p>
    <w:p w:rsidR="00156DEF" w:rsidRPr="004824C7" w:rsidRDefault="00156DEF" w:rsidP="00156DEF">
      <w:pPr>
        <w:rPr>
          <w:rFonts w:ascii="Garamond" w:hAnsi="Garamond" w:cs="Times New Roman"/>
          <w:sz w:val="26"/>
          <w:szCs w:val="26"/>
        </w:rPr>
      </w:pPr>
    </w:p>
    <w:p w:rsidR="00156DEF" w:rsidRPr="004824C7" w:rsidRDefault="00156DEF" w:rsidP="00156DEF">
      <w:pPr>
        <w:rPr>
          <w:rFonts w:ascii="Garamond" w:hAnsi="Garamond" w:cs="Times New Roman"/>
          <w:b/>
          <w:sz w:val="26"/>
          <w:szCs w:val="26"/>
          <w:u w:val="single"/>
        </w:rPr>
      </w:pPr>
      <w:r w:rsidRPr="004824C7">
        <w:rPr>
          <w:rFonts w:ascii="Garamond" w:hAnsi="Garamond" w:cs="Times New Roman"/>
          <w:b/>
          <w:sz w:val="26"/>
          <w:szCs w:val="26"/>
          <w:u w:val="single"/>
        </w:rPr>
        <w:t>WHAT WILL OCCUR?</w:t>
      </w:r>
    </w:p>
    <w:p w:rsidR="00156DEF" w:rsidRPr="004824C7" w:rsidRDefault="00156DEF" w:rsidP="00156DEF">
      <w:pPr>
        <w:rPr>
          <w:rFonts w:ascii="Garamond" w:hAnsi="Garamond" w:cs="Times New Roman"/>
          <w:sz w:val="26"/>
          <w:szCs w:val="26"/>
        </w:rPr>
      </w:pPr>
      <w:r w:rsidRPr="004824C7">
        <w:rPr>
          <w:rFonts w:ascii="Garamond" w:hAnsi="Garamond" w:cs="Times New Roman"/>
          <w:sz w:val="26"/>
          <w:szCs w:val="26"/>
        </w:rPr>
        <w:t xml:space="preserve">Several team members will meet with your responders to </w:t>
      </w:r>
      <w:r w:rsidR="005C6F8B">
        <w:rPr>
          <w:rFonts w:ascii="Garamond" w:hAnsi="Garamond" w:cs="Times New Roman"/>
          <w:sz w:val="26"/>
          <w:szCs w:val="26"/>
        </w:rPr>
        <w:t xml:space="preserve">provide a forum </w:t>
      </w:r>
      <w:r w:rsidR="00417DBB">
        <w:rPr>
          <w:rFonts w:ascii="Garamond" w:hAnsi="Garamond" w:cs="Times New Roman"/>
          <w:sz w:val="26"/>
          <w:szCs w:val="26"/>
        </w:rPr>
        <w:t>to</w:t>
      </w:r>
      <w:r w:rsidR="00417DBB" w:rsidRPr="004824C7">
        <w:rPr>
          <w:rFonts w:ascii="Garamond" w:hAnsi="Garamond" w:cs="Times New Roman"/>
          <w:sz w:val="26"/>
          <w:szCs w:val="26"/>
        </w:rPr>
        <w:t xml:space="preserve"> discuss</w:t>
      </w:r>
      <w:r w:rsidRPr="004824C7">
        <w:rPr>
          <w:rFonts w:ascii="Garamond" w:hAnsi="Garamond" w:cs="Times New Roman"/>
          <w:sz w:val="26"/>
          <w:szCs w:val="26"/>
        </w:rPr>
        <w:t xml:space="preserve"> the critical incident event that has recently occurred.</w:t>
      </w:r>
    </w:p>
    <w:p w:rsidR="00156DEF" w:rsidRPr="004824C7" w:rsidRDefault="00156DEF" w:rsidP="00156DEF">
      <w:pPr>
        <w:rPr>
          <w:rFonts w:ascii="Garamond" w:hAnsi="Garamond" w:cs="Times New Roman"/>
          <w:sz w:val="26"/>
          <w:szCs w:val="26"/>
        </w:rPr>
      </w:pPr>
    </w:p>
    <w:p w:rsidR="00156DEF" w:rsidRPr="004824C7" w:rsidRDefault="00156DEF" w:rsidP="00156DEF">
      <w:pPr>
        <w:rPr>
          <w:rFonts w:ascii="Garamond" w:hAnsi="Garamond" w:cs="Times New Roman"/>
          <w:sz w:val="26"/>
          <w:szCs w:val="26"/>
        </w:rPr>
      </w:pPr>
      <w:r w:rsidRPr="004824C7">
        <w:rPr>
          <w:rFonts w:ascii="Garamond" w:hAnsi="Garamond" w:cs="Times New Roman"/>
          <w:sz w:val="26"/>
          <w:szCs w:val="26"/>
        </w:rPr>
        <w:t xml:space="preserve">These team members are specifically trained police officers, deputy sheriffs, firefighters, EMS professionals and dispatchers from other metro area departments.  They will lead a structured discussion about the call. </w:t>
      </w:r>
      <w:r w:rsidR="00DA5B82" w:rsidRPr="004824C7">
        <w:rPr>
          <w:rFonts w:ascii="Garamond" w:hAnsi="Garamond" w:cs="Times New Roman"/>
          <w:sz w:val="26"/>
          <w:szCs w:val="26"/>
        </w:rPr>
        <w:t>Group facilitators</w:t>
      </w:r>
      <w:r w:rsidRPr="004824C7">
        <w:rPr>
          <w:rFonts w:ascii="Garamond" w:hAnsi="Garamond" w:cs="Times New Roman"/>
          <w:sz w:val="26"/>
          <w:szCs w:val="26"/>
        </w:rPr>
        <w:t xml:space="preserve">, who are peers but not members of your particular department, often generate more open discussion of critical incident reactions than a discussion with coworkers or commanding </w:t>
      </w:r>
      <w:r w:rsidR="00315DB1" w:rsidRPr="004824C7">
        <w:rPr>
          <w:rFonts w:ascii="Garamond" w:hAnsi="Garamond" w:cs="Times New Roman"/>
          <w:sz w:val="26"/>
          <w:szCs w:val="26"/>
        </w:rPr>
        <w:t xml:space="preserve">officers or </w:t>
      </w:r>
      <w:r w:rsidRPr="004824C7">
        <w:rPr>
          <w:rFonts w:ascii="Garamond" w:hAnsi="Garamond" w:cs="Times New Roman"/>
          <w:sz w:val="26"/>
          <w:szCs w:val="26"/>
        </w:rPr>
        <w:t>supervisors might</w:t>
      </w:r>
      <w:r w:rsidR="00DA5B82" w:rsidRPr="004824C7">
        <w:rPr>
          <w:rFonts w:ascii="Garamond" w:hAnsi="Garamond" w:cs="Times New Roman"/>
          <w:sz w:val="26"/>
          <w:szCs w:val="26"/>
        </w:rPr>
        <w:t>.</w:t>
      </w:r>
      <w:r w:rsidRPr="004824C7">
        <w:rPr>
          <w:rFonts w:ascii="Garamond" w:hAnsi="Garamond" w:cs="Times New Roman"/>
          <w:sz w:val="26"/>
          <w:szCs w:val="26"/>
        </w:rPr>
        <w:t xml:space="preserve">  The peer leaders will also lead a discussion on typical and atypical critical incident stress responses and healthy ways to cope.  A mental health profession or an emergency service chaplain will be part of the team and will provide additional expertise as needed. </w:t>
      </w:r>
    </w:p>
    <w:p w:rsidR="00156DEF" w:rsidRPr="004824C7" w:rsidRDefault="00156DEF" w:rsidP="00156DEF">
      <w:pPr>
        <w:rPr>
          <w:rFonts w:ascii="Garamond" w:hAnsi="Garamond" w:cs="Times New Roman"/>
          <w:sz w:val="26"/>
          <w:szCs w:val="26"/>
        </w:rPr>
      </w:pPr>
    </w:p>
    <w:p w:rsidR="00156DEF" w:rsidRPr="004824C7" w:rsidRDefault="00156DEF" w:rsidP="00156DEF">
      <w:pPr>
        <w:rPr>
          <w:rFonts w:ascii="Garamond" w:hAnsi="Garamond" w:cs="Times New Roman"/>
          <w:sz w:val="26"/>
          <w:szCs w:val="26"/>
        </w:rPr>
      </w:pPr>
      <w:r w:rsidRPr="004824C7">
        <w:rPr>
          <w:rFonts w:ascii="Garamond" w:hAnsi="Garamond" w:cs="Times New Roman"/>
          <w:sz w:val="26"/>
          <w:szCs w:val="26"/>
        </w:rPr>
        <w:t xml:space="preserve">Metro CISM Team services are provided </w:t>
      </w:r>
      <w:r w:rsidRPr="004824C7">
        <w:rPr>
          <w:rFonts w:ascii="Garamond" w:hAnsi="Garamond" w:cs="Times New Roman"/>
          <w:b/>
          <w:sz w:val="26"/>
          <w:szCs w:val="26"/>
          <w:u w:val="single"/>
        </w:rPr>
        <w:t>at no cost to your department</w:t>
      </w:r>
      <w:r w:rsidRPr="004824C7">
        <w:rPr>
          <w:rFonts w:ascii="Garamond" w:hAnsi="Garamond" w:cs="Times New Roman"/>
          <w:sz w:val="26"/>
          <w:szCs w:val="26"/>
        </w:rPr>
        <w:t xml:space="preserve">.  </w:t>
      </w:r>
      <w:r w:rsidR="00AC0EDF" w:rsidRPr="004824C7">
        <w:rPr>
          <w:rFonts w:ascii="Garamond" w:hAnsi="Garamond" w:cs="Times New Roman"/>
          <w:sz w:val="26"/>
          <w:szCs w:val="26"/>
        </w:rPr>
        <w:t>For</w:t>
      </w:r>
      <w:r w:rsidRPr="004824C7">
        <w:rPr>
          <w:rFonts w:ascii="Garamond" w:hAnsi="Garamond" w:cs="Times New Roman"/>
          <w:sz w:val="26"/>
          <w:szCs w:val="26"/>
        </w:rPr>
        <w:t xml:space="preserve"> more information abo</w:t>
      </w:r>
      <w:r w:rsidR="00AC0EDF" w:rsidRPr="004824C7">
        <w:rPr>
          <w:rFonts w:ascii="Garamond" w:hAnsi="Garamond" w:cs="Times New Roman"/>
          <w:sz w:val="26"/>
          <w:szCs w:val="26"/>
        </w:rPr>
        <w:t>ut The Metro CISM Team, please g</w:t>
      </w:r>
      <w:r w:rsidRPr="004824C7">
        <w:rPr>
          <w:rFonts w:ascii="Garamond" w:hAnsi="Garamond" w:cs="Times New Roman"/>
          <w:sz w:val="26"/>
          <w:szCs w:val="26"/>
        </w:rPr>
        <w:t>o to our</w:t>
      </w:r>
      <w:r w:rsidR="00417DBB">
        <w:rPr>
          <w:rFonts w:ascii="Garamond" w:hAnsi="Garamond" w:cs="Times New Roman"/>
          <w:sz w:val="26"/>
          <w:szCs w:val="26"/>
        </w:rPr>
        <w:t xml:space="preserve"> website at www.metrocism.org or visit us on Facebook. </w:t>
      </w:r>
    </w:p>
    <w:p w:rsidR="00D3568F" w:rsidRPr="004824C7" w:rsidRDefault="00D3568F" w:rsidP="00156DEF">
      <w:pPr>
        <w:rPr>
          <w:rFonts w:ascii="Garamond" w:hAnsi="Garamond" w:cs="Times New Roman"/>
          <w:sz w:val="26"/>
          <w:szCs w:val="26"/>
        </w:rPr>
      </w:pPr>
    </w:p>
    <w:p w:rsidR="00D3568F" w:rsidRPr="004824C7" w:rsidRDefault="00D3568F" w:rsidP="00156DEF">
      <w:pPr>
        <w:rPr>
          <w:rFonts w:ascii="Garamond" w:hAnsi="Garamond" w:cs="Times New Roman"/>
          <w:sz w:val="26"/>
          <w:szCs w:val="26"/>
        </w:rPr>
      </w:pPr>
    </w:p>
    <w:p w:rsidR="00AC0EDF" w:rsidRPr="004824C7" w:rsidRDefault="00AC0EDF" w:rsidP="00156DEF">
      <w:pPr>
        <w:rPr>
          <w:rFonts w:ascii="Garamond" w:hAnsi="Garamond" w:cs="Times New Roman"/>
          <w:sz w:val="26"/>
          <w:szCs w:val="26"/>
        </w:rPr>
      </w:pPr>
    </w:p>
    <w:p w:rsidR="004824C7" w:rsidRDefault="004824C7" w:rsidP="00156DEF">
      <w:pPr>
        <w:rPr>
          <w:rFonts w:ascii="Garamond" w:hAnsi="Garamond" w:cs="Times New Roman"/>
          <w:b/>
          <w:sz w:val="26"/>
          <w:szCs w:val="26"/>
          <w:u w:val="single"/>
        </w:rPr>
      </w:pPr>
    </w:p>
    <w:p w:rsidR="00AC0EDF" w:rsidRPr="004824C7" w:rsidRDefault="00AC0EDF" w:rsidP="00156DEF">
      <w:pPr>
        <w:rPr>
          <w:rFonts w:ascii="Garamond" w:hAnsi="Garamond" w:cs="Times New Roman"/>
          <w:sz w:val="26"/>
          <w:szCs w:val="26"/>
        </w:rPr>
      </w:pPr>
      <w:r w:rsidRPr="004824C7">
        <w:rPr>
          <w:rFonts w:ascii="Garamond" w:hAnsi="Garamond" w:cs="Times New Roman"/>
          <w:b/>
          <w:sz w:val="26"/>
          <w:szCs w:val="26"/>
          <w:u w:val="single"/>
        </w:rPr>
        <w:lastRenderedPageBreak/>
        <w:t>GUIDELINES:</w:t>
      </w:r>
      <w:r w:rsidRPr="004824C7">
        <w:rPr>
          <w:rFonts w:ascii="Garamond" w:hAnsi="Garamond" w:cs="Times New Roman"/>
          <w:sz w:val="26"/>
          <w:szCs w:val="26"/>
        </w:rPr>
        <w:t xml:space="preserve">  To ensure that the </w:t>
      </w:r>
      <w:r w:rsidR="00126410" w:rsidRPr="004824C7">
        <w:rPr>
          <w:rFonts w:ascii="Garamond" w:hAnsi="Garamond" w:cs="Times New Roman"/>
          <w:sz w:val="26"/>
          <w:szCs w:val="26"/>
        </w:rPr>
        <w:t xml:space="preserve">Metro </w:t>
      </w:r>
      <w:r w:rsidRPr="004824C7">
        <w:rPr>
          <w:rFonts w:ascii="Garamond" w:hAnsi="Garamond" w:cs="Times New Roman"/>
          <w:sz w:val="26"/>
          <w:szCs w:val="26"/>
        </w:rPr>
        <w:t>CISM Team services are as effective as possible, please observe the following:</w:t>
      </w:r>
    </w:p>
    <w:p w:rsidR="00AC0EDF" w:rsidRPr="004824C7" w:rsidRDefault="00AC0EDF" w:rsidP="00156DEF">
      <w:pPr>
        <w:rPr>
          <w:rFonts w:ascii="Garamond" w:hAnsi="Garamond" w:cs="Times New Roman"/>
          <w:sz w:val="26"/>
          <w:szCs w:val="26"/>
        </w:rPr>
      </w:pPr>
    </w:p>
    <w:p w:rsidR="00AC0EDF" w:rsidRPr="004824C7" w:rsidRDefault="00AC0EDF" w:rsidP="00AC0EDF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6"/>
          <w:szCs w:val="26"/>
        </w:rPr>
      </w:pPr>
      <w:r w:rsidRPr="004824C7">
        <w:rPr>
          <w:rFonts w:ascii="Garamond" w:hAnsi="Garamond" w:cs="Times New Roman"/>
          <w:sz w:val="26"/>
          <w:szCs w:val="26"/>
        </w:rPr>
        <w:t xml:space="preserve">Group meetings </w:t>
      </w:r>
      <w:r w:rsidR="00126410" w:rsidRPr="004824C7">
        <w:rPr>
          <w:rFonts w:ascii="Garamond" w:hAnsi="Garamond" w:cs="Times New Roman"/>
          <w:sz w:val="26"/>
          <w:szCs w:val="26"/>
        </w:rPr>
        <w:t xml:space="preserve">should be </w:t>
      </w:r>
      <w:r w:rsidRPr="004824C7">
        <w:rPr>
          <w:rFonts w:ascii="Garamond" w:hAnsi="Garamond" w:cs="Times New Roman"/>
          <w:sz w:val="26"/>
          <w:szCs w:val="26"/>
        </w:rPr>
        <w:t>held in a location that is private with no interruptions.</w:t>
      </w:r>
    </w:p>
    <w:p w:rsidR="00AC0EDF" w:rsidRPr="004824C7" w:rsidRDefault="00126410" w:rsidP="00AC0EDF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6"/>
          <w:szCs w:val="26"/>
        </w:rPr>
      </w:pPr>
      <w:r w:rsidRPr="004824C7">
        <w:rPr>
          <w:rFonts w:ascii="Garamond" w:hAnsi="Garamond" w:cs="Times New Roman"/>
          <w:sz w:val="26"/>
          <w:szCs w:val="26"/>
        </w:rPr>
        <w:t>It is highly recommended that p</w:t>
      </w:r>
      <w:r w:rsidR="00AC0EDF" w:rsidRPr="004824C7">
        <w:rPr>
          <w:rFonts w:ascii="Garamond" w:hAnsi="Garamond" w:cs="Times New Roman"/>
          <w:sz w:val="26"/>
          <w:szCs w:val="26"/>
        </w:rPr>
        <w:t xml:space="preserve">articipants </w:t>
      </w:r>
      <w:r w:rsidRPr="004824C7">
        <w:rPr>
          <w:rFonts w:ascii="Garamond" w:hAnsi="Garamond" w:cs="Times New Roman"/>
          <w:sz w:val="26"/>
          <w:szCs w:val="26"/>
        </w:rPr>
        <w:t xml:space="preserve">be </w:t>
      </w:r>
      <w:r w:rsidR="00AC0EDF" w:rsidRPr="004824C7">
        <w:rPr>
          <w:rFonts w:ascii="Garamond" w:hAnsi="Garamond" w:cs="Times New Roman"/>
          <w:sz w:val="26"/>
          <w:szCs w:val="26"/>
        </w:rPr>
        <w:t>out of service for the duration of the meeting, if possible</w:t>
      </w:r>
      <w:r w:rsidR="00417DBB">
        <w:rPr>
          <w:rFonts w:ascii="Garamond" w:hAnsi="Garamond" w:cs="Times New Roman"/>
          <w:sz w:val="26"/>
          <w:szCs w:val="26"/>
        </w:rPr>
        <w:t xml:space="preserve">. </w:t>
      </w:r>
      <w:r w:rsidR="00AC0EDF" w:rsidRPr="004824C7">
        <w:rPr>
          <w:rFonts w:ascii="Garamond" w:hAnsi="Garamond" w:cs="Times New Roman"/>
          <w:sz w:val="26"/>
          <w:szCs w:val="26"/>
        </w:rPr>
        <w:t xml:space="preserve"> Meeting</w:t>
      </w:r>
      <w:r w:rsidR="00417DBB">
        <w:rPr>
          <w:rFonts w:ascii="Garamond" w:hAnsi="Garamond" w:cs="Times New Roman"/>
          <w:sz w:val="26"/>
          <w:szCs w:val="26"/>
        </w:rPr>
        <w:t>s</w:t>
      </w:r>
      <w:r w:rsidR="00AC0EDF" w:rsidRPr="004824C7">
        <w:rPr>
          <w:rFonts w:ascii="Garamond" w:hAnsi="Garamond" w:cs="Times New Roman"/>
          <w:sz w:val="26"/>
          <w:szCs w:val="26"/>
        </w:rPr>
        <w:t xml:space="preserve"> typically last 1½-2 hours.</w:t>
      </w:r>
    </w:p>
    <w:p w:rsidR="00AC0EDF" w:rsidRPr="004824C7" w:rsidRDefault="00AC0EDF" w:rsidP="00AC0EDF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6"/>
          <w:szCs w:val="26"/>
        </w:rPr>
      </w:pPr>
      <w:r w:rsidRPr="004824C7">
        <w:rPr>
          <w:rFonts w:ascii="Garamond" w:hAnsi="Garamond" w:cs="Times New Roman"/>
          <w:sz w:val="26"/>
          <w:szCs w:val="26"/>
        </w:rPr>
        <w:t xml:space="preserve">Mandating </w:t>
      </w:r>
      <w:r w:rsidR="00126410" w:rsidRPr="004824C7">
        <w:rPr>
          <w:rFonts w:ascii="Garamond" w:hAnsi="Garamond" w:cs="Times New Roman"/>
          <w:sz w:val="26"/>
          <w:szCs w:val="26"/>
        </w:rPr>
        <w:t xml:space="preserve">attendance at a Metro </w:t>
      </w:r>
      <w:r w:rsidRPr="004824C7">
        <w:rPr>
          <w:rFonts w:ascii="Garamond" w:hAnsi="Garamond" w:cs="Times New Roman"/>
          <w:sz w:val="26"/>
          <w:szCs w:val="26"/>
        </w:rPr>
        <w:t xml:space="preserve">CISM </w:t>
      </w:r>
      <w:r w:rsidR="00126410" w:rsidRPr="004824C7">
        <w:rPr>
          <w:rFonts w:ascii="Garamond" w:hAnsi="Garamond" w:cs="Times New Roman"/>
          <w:sz w:val="26"/>
          <w:szCs w:val="26"/>
        </w:rPr>
        <w:t xml:space="preserve">provided </w:t>
      </w:r>
      <w:r w:rsidRPr="004824C7">
        <w:rPr>
          <w:rFonts w:ascii="Garamond" w:hAnsi="Garamond" w:cs="Times New Roman"/>
          <w:sz w:val="26"/>
          <w:szCs w:val="26"/>
        </w:rPr>
        <w:t xml:space="preserve">service often backfires, creating resentment and decreasing cooperation.  We encourage you to exert strong leadership in support of the meeting instead. Please contact the </w:t>
      </w:r>
      <w:r w:rsidR="00417DBB">
        <w:rPr>
          <w:rFonts w:ascii="Garamond" w:hAnsi="Garamond" w:cs="Times New Roman"/>
          <w:sz w:val="26"/>
          <w:szCs w:val="26"/>
        </w:rPr>
        <w:t>On-Call Coordinator</w:t>
      </w:r>
      <w:r w:rsidRPr="004824C7">
        <w:rPr>
          <w:rFonts w:ascii="Garamond" w:hAnsi="Garamond" w:cs="Times New Roman"/>
          <w:sz w:val="26"/>
          <w:szCs w:val="26"/>
        </w:rPr>
        <w:t xml:space="preserve"> at 612-207-1130 if you have concerns about this.</w:t>
      </w:r>
    </w:p>
    <w:p w:rsidR="00AC0EDF" w:rsidRPr="004824C7" w:rsidRDefault="00AC0EDF" w:rsidP="00AC0EDF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6"/>
          <w:szCs w:val="26"/>
        </w:rPr>
      </w:pPr>
      <w:r w:rsidRPr="004824C7">
        <w:rPr>
          <w:rFonts w:ascii="Garamond" w:hAnsi="Garamond" w:cs="Times New Roman"/>
          <w:sz w:val="26"/>
          <w:szCs w:val="26"/>
        </w:rPr>
        <w:t xml:space="preserve">Only those responding to the call, including dispatchers, should participate in the </w:t>
      </w:r>
      <w:r w:rsidR="00126410" w:rsidRPr="004824C7">
        <w:rPr>
          <w:rFonts w:ascii="Garamond" w:hAnsi="Garamond" w:cs="Times New Roman"/>
          <w:sz w:val="26"/>
          <w:szCs w:val="26"/>
        </w:rPr>
        <w:t xml:space="preserve">Metro </w:t>
      </w:r>
      <w:r w:rsidRPr="004824C7">
        <w:rPr>
          <w:rFonts w:ascii="Garamond" w:hAnsi="Garamond" w:cs="Times New Roman"/>
          <w:sz w:val="26"/>
          <w:szCs w:val="26"/>
        </w:rPr>
        <w:t>CISM process.</w:t>
      </w:r>
    </w:p>
    <w:p w:rsidR="00AC0EDF" w:rsidRPr="004824C7" w:rsidRDefault="00AC0EDF" w:rsidP="00AC0EDF">
      <w:pPr>
        <w:pStyle w:val="ListParagraph"/>
        <w:numPr>
          <w:ilvl w:val="1"/>
          <w:numId w:val="1"/>
        </w:numPr>
        <w:rPr>
          <w:rFonts w:ascii="Garamond" w:hAnsi="Garamond" w:cs="Times New Roman"/>
          <w:sz w:val="26"/>
          <w:szCs w:val="26"/>
        </w:rPr>
      </w:pPr>
      <w:r w:rsidRPr="004824C7">
        <w:rPr>
          <w:rFonts w:ascii="Garamond" w:hAnsi="Garamond" w:cs="Times New Roman"/>
          <w:b/>
          <w:sz w:val="26"/>
          <w:szCs w:val="26"/>
        </w:rPr>
        <w:t>It has been our experience that responders are reluctant to speak openly if others, not involved in the call, are in the room.</w:t>
      </w:r>
      <w:r w:rsidRPr="004824C7">
        <w:rPr>
          <w:rFonts w:ascii="Garamond" w:hAnsi="Garamond" w:cs="Times New Roman"/>
          <w:sz w:val="26"/>
          <w:szCs w:val="26"/>
        </w:rPr>
        <w:t xml:space="preserve">  Commanding officers </w:t>
      </w:r>
      <w:r w:rsidR="00417DBB">
        <w:rPr>
          <w:rFonts w:ascii="Garamond" w:hAnsi="Garamond" w:cs="Times New Roman"/>
          <w:sz w:val="26"/>
          <w:szCs w:val="26"/>
        </w:rPr>
        <w:t xml:space="preserve">who were not at the scene </w:t>
      </w:r>
      <w:r w:rsidRPr="004824C7">
        <w:rPr>
          <w:rFonts w:ascii="Garamond" w:hAnsi="Garamond" w:cs="Times New Roman"/>
          <w:sz w:val="26"/>
          <w:szCs w:val="26"/>
        </w:rPr>
        <w:t>and coworkers can be most helpful by being available to speak about the incident in the days to follow.</w:t>
      </w:r>
    </w:p>
    <w:p w:rsidR="00417DBB" w:rsidRDefault="00AC0EDF" w:rsidP="003C7FAD">
      <w:pPr>
        <w:pStyle w:val="ListParagraph"/>
        <w:numPr>
          <w:ilvl w:val="1"/>
          <w:numId w:val="1"/>
        </w:numPr>
        <w:ind w:right="-180"/>
        <w:rPr>
          <w:rFonts w:ascii="Garamond" w:hAnsi="Garamond" w:cs="Times New Roman"/>
          <w:sz w:val="26"/>
          <w:szCs w:val="26"/>
        </w:rPr>
      </w:pPr>
      <w:r w:rsidRPr="004824C7">
        <w:rPr>
          <w:rFonts w:ascii="Garamond" w:hAnsi="Garamond" w:cs="Times New Roman"/>
          <w:sz w:val="26"/>
          <w:szCs w:val="26"/>
        </w:rPr>
        <w:t xml:space="preserve">Please </w:t>
      </w:r>
      <w:r w:rsidRPr="004824C7">
        <w:rPr>
          <w:rFonts w:ascii="Garamond" w:hAnsi="Garamond" w:cs="Times New Roman"/>
          <w:b/>
          <w:sz w:val="26"/>
          <w:szCs w:val="26"/>
        </w:rPr>
        <w:t>do not invite private citizens</w:t>
      </w:r>
      <w:r w:rsidRPr="004824C7">
        <w:rPr>
          <w:rFonts w:ascii="Garamond" w:hAnsi="Garamond" w:cs="Times New Roman"/>
          <w:sz w:val="26"/>
          <w:szCs w:val="26"/>
        </w:rPr>
        <w:t xml:space="preserve"> who responded to this call.  CISM group me</w:t>
      </w:r>
      <w:r w:rsidR="00BB11B3" w:rsidRPr="004824C7">
        <w:rPr>
          <w:rFonts w:ascii="Garamond" w:hAnsi="Garamond" w:cs="Times New Roman"/>
          <w:sz w:val="26"/>
          <w:szCs w:val="26"/>
        </w:rPr>
        <w:t>eting are typically not as open</w:t>
      </w:r>
      <w:r w:rsidRPr="004824C7">
        <w:rPr>
          <w:rFonts w:ascii="Garamond" w:hAnsi="Garamond" w:cs="Times New Roman"/>
          <w:sz w:val="26"/>
          <w:szCs w:val="26"/>
        </w:rPr>
        <w:t xml:space="preserve"> if there is an “outsider” in the meeting.  Concerns about citizens who assisted with a call can be directed to </w:t>
      </w:r>
    </w:p>
    <w:p w:rsidR="00AC0EDF" w:rsidRPr="004824C7" w:rsidRDefault="00AC0EDF" w:rsidP="00417DBB">
      <w:pPr>
        <w:pStyle w:val="ListParagraph"/>
        <w:ind w:left="1440" w:right="-180"/>
        <w:rPr>
          <w:rFonts w:ascii="Garamond" w:hAnsi="Garamond" w:cs="Times New Roman"/>
          <w:sz w:val="26"/>
          <w:szCs w:val="26"/>
        </w:rPr>
      </w:pPr>
      <w:r w:rsidRPr="004824C7">
        <w:rPr>
          <w:rFonts w:ascii="Garamond" w:hAnsi="Garamond" w:cs="Times New Roman"/>
          <w:sz w:val="26"/>
          <w:szCs w:val="26"/>
        </w:rPr>
        <w:t>612-207-1130.</w:t>
      </w:r>
    </w:p>
    <w:p w:rsidR="001719E4" w:rsidRPr="004824C7" w:rsidRDefault="001719E4" w:rsidP="001719E4">
      <w:pPr>
        <w:pStyle w:val="ListParagraph"/>
        <w:numPr>
          <w:ilvl w:val="1"/>
          <w:numId w:val="1"/>
        </w:numPr>
        <w:rPr>
          <w:rFonts w:ascii="Garamond" w:hAnsi="Garamond" w:cs="Times New Roman"/>
          <w:sz w:val="26"/>
          <w:szCs w:val="26"/>
        </w:rPr>
      </w:pPr>
      <w:r w:rsidRPr="004824C7">
        <w:rPr>
          <w:rFonts w:ascii="Garamond" w:hAnsi="Garamond" w:cs="Times New Roman"/>
          <w:sz w:val="26"/>
          <w:szCs w:val="26"/>
        </w:rPr>
        <w:t xml:space="preserve">Only responders who were </w:t>
      </w:r>
      <w:r w:rsidRPr="004824C7">
        <w:rPr>
          <w:rFonts w:ascii="Garamond" w:hAnsi="Garamond" w:cs="Times New Roman"/>
          <w:sz w:val="26"/>
          <w:szCs w:val="26"/>
          <w:u w:val="single"/>
        </w:rPr>
        <w:t xml:space="preserve">at the </w:t>
      </w:r>
      <w:r w:rsidR="00CA2AC3" w:rsidRPr="004824C7">
        <w:rPr>
          <w:rFonts w:ascii="Garamond" w:hAnsi="Garamond" w:cs="Times New Roman"/>
          <w:sz w:val="26"/>
          <w:szCs w:val="26"/>
          <w:u w:val="single"/>
        </w:rPr>
        <w:t>scene</w:t>
      </w:r>
      <w:r w:rsidR="00126410" w:rsidRPr="004824C7">
        <w:rPr>
          <w:rFonts w:ascii="Garamond" w:hAnsi="Garamond" w:cs="Times New Roman"/>
          <w:sz w:val="26"/>
          <w:szCs w:val="26"/>
          <w:u w:val="single"/>
        </w:rPr>
        <w:t xml:space="preserve"> or </w:t>
      </w:r>
      <w:r w:rsidR="00DA5B82" w:rsidRPr="004824C7">
        <w:rPr>
          <w:rFonts w:ascii="Garamond" w:hAnsi="Garamond" w:cs="Times New Roman"/>
          <w:sz w:val="26"/>
          <w:szCs w:val="26"/>
          <w:u w:val="single"/>
        </w:rPr>
        <w:t>dispatchers</w:t>
      </w:r>
      <w:r w:rsidRPr="004824C7">
        <w:rPr>
          <w:rFonts w:ascii="Garamond" w:hAnsi="Garamond" w:cs="Times New Roman"/>
          <w:sz w:val="26"/>
          <w:szCs w:val="26"/>
        </w:rPr>
        <w:t xml:space="preserve"> of the incident should be invited to the debriefing</w:t>
      </w:r>
      <w:r w:rsidR="00126410" w:rsidRPr="004824C7">
        <w:rPr>
          <w:rFonts w:ascii="Garamond" w:hAnsi="Garamond" w:cs="Times New Roman"/>
          <w:sz w:val="26"/>
          <w:szCs w:val="26"/>
        </w:rPr>
        <w:t>.</w:t>
      </w:r>
    </w:p>
    <w:p w:rsidR="00AC0EDF" w:rsidRPr="004824C7" w:rsidRDefault="00126410" w:rsidP="00AC0EDF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6"/>
          <w:szCs w:val="26"/>
        </w:rPr>
      </w:pPr>
      <w:r w:rsidRPr="004824C7">
        <w:rPr>
          <w:rFonts w:ascii="Garamond" w:hAnsi="Garamond" w:cs="Times New Roman"/>
          <w:b/>
          <w:sz w:val="26"/>
          <w:szCs w:val="26"/>
        </w:rPr>
        <w:t xml:space="preserve">Metro </w:t>
      </w:r>
      <w:r w:rsidR="00AC0EDF" w:rsidRPr="004824C7">
        <w:rPr>
          <w:rFonts w:ascii="Garamond" w:hAnsi="Garamond" w:cs="Times New Roman"/>
          <w:b/>
          <w:sz w:val="26"/>
          <w:szCs w:val="26"/>
        </w:rPr>
        <w:t xml:space="preserve">CISM Team group meetings are considered confidential.  </w:t>
      </w:r>
      <w:r w:rsidR="00AC0EDF" w:rsidRPr="004824C7">
        <w:rPr>
          <w:rFonts w:ascii="Garamond" w:hAnsi="Garamond" w:cs="Times New Roman"/>
          <w:sz w:val="26"/>
          <w:szCs w:val="26"/>
        </w:rPr>
        <w:t>No records are kept.  The Metro CISM Team cannot report what is discussed or how participants are responding to the event to anyone.</w:t>
      </w:r>
    </w:p>
    <w:p w:rsidR="00AC0EDF" w:rsidRPr="004824C7" w:rsidRDefault="00AC0EDF" w:rsidP="00AC0EDF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6"/>
          <w:szCs w:val="26"/>
        </w:rPr>
      </w:pPr>
      <w:r w:rsidRPr="004824C7">
        <w:rPr>
          <w:rFonts w:ascii="Garamond" w:hAnsi="Garamond" w:cs="Times New Roman"/>
          <w:b/>
          <w:sz w:val="26"/>
          <w:szCs w:val="26"/>
        </w:rPr>
        <w:t xml:space="preserve">Rank is suspended in </w:t>
      </w:r>
      <w:r w:rsidR="00126410" w:rsidRPr="004824C7">
        <w:rPr>
          <w:rFonts w:ascii="Garamond" w:hAnsi="Garamond" w:cs="Times New Roman"/>
          <w:b/>
          <w:sz w:val="26"/>
          <w:szCs w:val="26"/>
        </w:rPr>
        <w:t xml:space="preserve">Metro </w:t>
      </w:r>
      <w:r w:rsidRPr="004824C7">
        <w:rPr>
          <w:rFonts w:ascii="Garamond" w:hAnsi="Garamond" w:cs="Times New Roman"/>
          <w:b/>
          <w:sz w:val="26"/>
          <w:szCs w:val="26"/>
        </w:rPr>
        <w:t xml:space="preserve">CISM group discussions.  </w:t>
      </w:r>
      <w:r w:rsidRPr="004824C7">
        <w:rPr>
          <w:rFonts w:ascii="Garamond" w:hAnsi="Garamond" w:cs="Times New Roman"/>
          <w:sz w:val="26"/>
          <w:szCs w:val="26"/>
        </w:rPr>
        <w:t>Responders are often reluctant to discuss</w:t>
      </w:r>
      <w:r w:rsidR="00D3568F" w:rsidRPr="004824C7">
        <w:rPr>
          <w:rFonts w:ascii="Garamond" w:hAnsi="Garamond" w:cs="Times New Roman"/>
          <w:sz w:val="26"/>
          <w:szCs w:val="26"/>
        </w:rPr>
        <w:t xml:space="preserve"> their reactions to an event if a commanding officer is in the room, no matter how well like that commander might be.  It works best if officers of rank do not attend.  Separate, private </w:t>
      </w:r>
      <w:r w:rsidR="00126410" w:rsidRPr="004824C7">
        <w:rPr>
          <w:rFonts w:ascii="Garamond" w:hAnsi="Garamond" w:cs="Times New Roman"/>
          <w:sz w:val="26"/>
          <w:szCs w:val="26"/>
        </w:rPr>
        <w:t xml:space="preserve">(1:1) </w:t>
      </w:r>
      <w:r w:rsidR="00D3568F" w:rsidRPr="004824C7">
        <w:rPr>
          <w:rFonts w:ascii="Garamond" w:hAnsi="Garamond" w:cs="Times New Roman"/>
          <w:sz w:val="26"/>
          <w:szCs w:val="26"/>
        </w:rPr>
        <w:t>discussion</w:t>
      </w:r>
      <w:r w:rsidR="00126410" w:rsidRPr="004824C7">
        <w:rPr>
          <w:rFonts w:ascii="Garamond" w:hAnsi="Garamond" w:cs="Times New Roman"/>
          <w:sz w:val="26"/>
          <w:szCs w:val="26"/>
        </w:rPr>
        <w:t>s</w:t>
      </w:r>
      <w:r w:rsidR="00D3568F" w:rsidRPr="004824C7">
        <w:rPr>
          <w:rFonts w:ascii="Garamond" w:hAnsi="Garamond" w:cs="Times New Roman"/>
          <w:sz w:val="26"/>
          <w:szCs w:val="26"/>
        </w:rPr>
        <w:t xml:space="preserve"> c</w:t>
      </w:r>
      <w:r w:rsidR="00DA5B82" w:rsidRPr="004824C7">
        <w:rPr>
          <w:rFonts w:ascii="Garamond" w:hAnsi="Garamond" w:cs="Times New Roman"/>
          <w:sz w:val="26"/>
          <w:szCs w:val="26"/>
        </w:rPr>
        <w:t xml:space="preserve">an </w:t>
      </w:r>
      <w:r w:rsidR="00D3568F" w:rsidRPr="004824C7">
        <w:rPr>
          <w:rFonts w:ascii="Garamond" w:hAnsi="Garamond" w:cs="Times New Roman"/>
          <w:sz w:val="26"/>
          <w:szCs w:val="26"/>
        </w:rPr>
        <w:t>be arranged for commanding officers that were at the scene and would benefit from processing the event.</w:t>
      </w:r>
    </w:p>
    <w:p w:rsidR="00D3568F" w:rsidRPr="004824C7" w:rsidRDefault="00D3568F" w:rsidP="00AC0EDF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6"/>
          <w:szCs w:val="26"/>
        </w:rPr>
      </w:pPr>
      <w:r w:rsidRPr="004824C7">
        <w:rPr>
          <w:rFonts w:ascii="Garamond" w:hAnsi="Garamond" w:cs="Times New Roman"/>
          <w:sz w:val="26"/>
          <w:szCs w:val="26"/>
        </w:rPr>
        <w:t>The Metro CISM Team members remain after the group meetings to speak individually with people. Supplying snacks and drinks help responders to feel more comfortable staying later to talk.</w:t>
      </w:r>
    </w:p>
    <w:p w:rsidR="00D3568F" w:rsidRPr="004824C7" w:rsidRDefault="00D3568F" w:rsidP="00D3568F">
      <w:pPr>
        <w:rPr>
          <w:rFonts w:ascii="Garamond" w:hAnsi="Garamond" w:cs="Times New Roman"/>
          <w:sz w:val="26"/>
          <w:szCs w:val="26"/>
        </w:rPr>
      </w:pPr>
    </w:p>
    <w:p w:rsidR="00D3568F" w:rsidRPr="00CA2AC3" w:rsidRDefault="00D3568F" w:rsidP="00D3568F">
      <w:pPr>
        <w:rPr>
          <w:rFonts w:ascii="Garamond" w:hAnsi="Garamond" w:cs="Times New Roman"/>
          <w:sz w:val="24"/>
          <w:szCs w:val="24"/>
        </w:rPr>
      </w:pPr>
      <w:r w:rsidRPr="004824C7">
        <w:rPr>
          <w:rFonts w:ascii="Garamond" w:hAnsi="Garamond" w:cs="Times New Roman"/>
          <w:sz w:val="26"/>
          <w:szCs w:val="26"/>
        </w:rPr>
        <w:t xml:space="preserve">Thank you for accessing The Metro CISM Team.  You will be contacted several days after The Metro </w:t>
      </w:r>
      <w:r w:rsidR="00126410" w:rsidRPr="004824C7">
        <w:rPr>
          <w:rFonts w:ascii="Garamond" w:hAnsi="Garamond" w:cs="Times New Roman"/>
          <w:sz w:val="26"/>
          <w:szCs w:val="26"/>
        </w:rPr>
        <w:t xml:space="preserve">CISM </w:t>
      </w:r>
      <w:r w:rsidRPr="004824C7">
        <w:rPr>
          <w:rFonts w:ascii="Garamond" w:hAnsi="Garamond" w:cs="Times New Roman"/>
          <w:sz w:val="26"/>
          <w:szCs w:val="26"/>
        </w:rPr>
        <w:t>Team has met with your people to evaluate the effectiveness of the intervention and assess whether further services are necessary.  In the meantime, please contact</w:t>
      </w:r>
      <w:r w:rsidR="00417DBB" w:rsidRPr="00417DBB">
        <w:rPr>
          <w:rFonts w:ascii="Garamond" w:hAnsi="Garamond" w:cs="Times New Roman"/>
          <w:sz w:val="26"/>
          <w:szCs w:val="26"/>
        </w:rPr>
        <w:t xml:space="preserve"> </w:t>
      </w:r>
      <w:r w:rsidR="00417DBB" w:rsidRPr="004824C7">
        <w:rPr>
          <w:rFonts w:ascii="Garamond" w:hAnsi="Garamond" w:cs="Times New Roman"/>
          <w:sz w:val="26"/>
          <w:szCs w:val="26"/>
        </w:rPr>
        <w:t xml:space="preserve">me at </w:t>
      </w:r>
      <w:sdt>
        <w:sdtPr>
          <w:rPr>
            <w:rFonts w:ascii="Garamond" w:hAnsi="Garamond" w:cs="Times New Roman"/>
            <w:color w:val="FF0000"/>
            <w:sz w:val="24"/>
            <w:szCs w:val="24"/>
          </w:rPr>
          <w:alias w:val="YOUR TELEPHONE NUMBER"/>
          <w:tag w:val="YOUR TELEPHONE NUMBER"/>
          <w:id w:val="753145726"/>
          <w:placeholder>
            <w:docPart w:val="B2A60640682949479A6799F4D2851D7B"/>
          </w:placeholder>
          <w:showingPlcHdr/>
        </w:sdtPr>
        <w:sdtEndPr/>
        <w:sdtContent>
          <w:r w:rsidR="00417DBB" w:rsidRPr="00F514BE">
            <w:rPr>
              <w:rStyle w:val="PlaceholderText"/>
              <w:rFonts w:ascii="Garamond" w:hAnsi="Garamond" w:cs="Times New Roman"/>
              <w:color w:val="FF0000"/>
              <w:sz w:val="26"/>
              <w:szCs w:val="26"/>
            </w:rPr>
            <w:t>Click here to enter text.</w:t>
          </w:r>
        </w:sdtContent>
      </w:sdt>
      <w:r w:rsidR="00417DBB" w:rsidRPr="004824C7">
        <w:rPr>
          <w:rFonts w:ascii="Garamond" w:hAnsi="Garamond" w:cs="Times New Roman"/>
          <w:sz w:val="26"/>
          <w:szCs w:val="26"/>
        </w:rPr>
        <w:t xml:space="preserve"> </w:t>
      </w:r>
      <w:proofErr w:type="gramStart"/>
      <w:r w:rsidRPr="004824C7">
        <w:rPr>
          <w:rFonts w:ascii="Garamond" w:hAnsi="Garamond" w:cs="Times New Roman"/>
          <w:sz w:val="26"/>
          <w:szCs w:val="26"/>
        </w:rPr>
        <w:t>should</w:t>
      </w:r>
      <w:proofErr w:type="gramEnd"/>
      <w:r w:rsidRPr="004824C7">
        <w:rPr>
          <w:rFonts w:ascii="Garamond" w:hAnsi="Garamond" w:cs="Times New Roman"/>
          <w:sz w:val="26"/>
          <w:szCs w:val="26"/>
        </w:rPr>
        <w:t xml:space="preserve"> you have any a</w:t>
      </w:r>
      <w:r w:rsidR="00417DBB">
        <w:rPr>
          <w:rFonts w:ascii="Garamond" w:hAnsi="Garamond" w:cs="Times New Roman"/>
          <w:sz w:val="26"/>
          <w:szCs w:val="26"/>
        </w:rPr>
        <w:t>dditional questions or concerns.</w:t>
      </w:r>
    </w:p>
    <w:sectPr w:rsidR="00D3568F" w:rsidRPr="00CA2AC3" w:rsidSect="00A5027E">
      <w:footerReference w:type="default" r:id="rId10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64C" w:rsidRDefault="008E264C" w:rsidP="00D3568F">
      <w:r>
        <w:separator/>
      </w:r>
    </w:p>
  </w:endnote>
  <w:endnote w:type="continuationSeparator" w:id="0">
    <w:p w:rsidR="008E264C" w:rsidRDefault="008E264C" w:rsidP="00D3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0B" w:rsidRDefault="007853A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795899">
      <w:rPr>
        <w:rFonts w:asciiTheme="majorHAnsi" w:hAnsiTheme="majorHAnsi"/>
        <w:color w:val="A6A6A6" w:themeColor="background1" w:themeShade="A6"/>
        <w:sz w:val="16"/>
        <w:szCs w:val="16"/>
      </w:rPr>
      <w:t xml:space="preserve">© 2011 </w:t>
    </w:r>
    <w:r w:rsidR="00795899" w:rsidRPr="00795899">
      <w:rPr>
        <w:rFonts w:asciiTheme="majorHAnsi" w:hAnsiTheme="majorHAnsi"/>
        <w:color w:val="A6A6A6" w:themeColor="background1" w:themeShade="A6"/>
        <w:sz w:val="16"/>
        <w:szCs w:val="16"/>
      </w:rPr>
      <w:t>The Metro CISM Team</w:t>
    </w:r>
    <w:r w:rsidR="00795899">
      <w:rPr>
        <w:rFonts w:asciiTheme="majorHAnsi" w:hAnsiTheme="majorHAnsi"/>
        <w:color w:val="A6A6A6" w:themeColor="background1" w:themeShade="A6"/>
        <w:sz w:val="18"/>
        <w:szCs w:val="18"/>
      </w:rPr>
      <w:tab/>
    </w:r>
    <w:r w:rsidR="00795899">
      <w:rPr>
        <w:rFonts w:asciiTheme="majorHAnsi" w:hAnsiTheme="majorHAnsi"/>
        <w:color w:val="A6A6A6" w:themeColor="background1" w:themeShade="A6"/>
        <w:sz w:val="18"/>
        <w:szCs w:val="18"/>
      </w:rPr>
      <w:tab/>
    </w:r>
    <w:r w:rsidR="00F641FA">
      <w:fldChar w:fldCharType="begin"/>
    </w:r>
    <w:r w:rsidR="00F641FA">
      <w:instrText xml:space="preserve"> PAGE   \* MERGEFORMAT </w:instrText>
    </w:r>
    <w:r w:rsidR="00F641FA">
      <w:fldChar w:fldCharType="separate"/>
    </w:r>
    <w:r w:rsidR="00F641FA" w:rsidRPr="00F641FA">
      <w:rPr>
        <w:rFonts w:asciiTheme="majorHAnsi" w:hAnsiTheme="majorHAnsi"/>
        <w:noProof/>
      </w:rPr>
      <w:t>1</w:t>
    </w:r>
    <w:r w:rsidR="00F641FA">
      <w:rPr>
        <w:rFonts w:asciiTheme="majorHAnsi" w:hAnsiTheme="majorHAnsi"/>
        <w:noProof/>
      </w:rPr>
      <w:fldChar w:fldCharType="end"/>
    </w:r>
  </w:p>
  <w:p w:rsidR="00D3568F" w:rsidRPr="00E15AAB" w:rsidRDefault="00E15AAB">
    <w:pPr>
      <w:pStyle w:val="Footer"/>
      <w:rPr>
        <w:color w:val="BFBFBF" w:themeColor="background1" w:themeShade="BF"/>
        <w:sz w:val="18"/>
        <w:szCs w:val="18"/>
      </w:rPr>
    </w:pPr>
    <w:r w:rsidRPr="00E15AAB">
      <w:rPr>
        <w:color w:val="BFBFBF" w:themeColor="background1" w:themeShade="BF"/>
        <w:sz w:val="18"/>
        <w:szCs w:val="18"/>
      </w:rPr>
      <w:t xml:space="preserve">Rev. </w:t>
    </w:r>
    <w:r w:rsidR="009D402E">
      <w:rPr>
        <w:color w:val="BFBFBF" w:themeColor="background1" w:themeShade="BF"/>
        <w:sz w:val="18"/>
        <w:szCs w:val="18"/>
      </w:rPr>
      <w:t>04/12</w:t>
    </w:r>
    <w:r w:rsidRPr="00E15AAB">
      <w:rPr>
        <w:color w:val="BFBFBF" w:themeColor="background1" w:themeShade="BF"/>
        <w:sz w:val="18"/>
        <w:szCs w:val="18"/>
      </w:rPr>
      <w:t xml:space="preserve"> Debriefing Confirmation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64C" w:rsidRDefault="008E264C" w:rsidP="00D3568F">
      <w:r>
        <w:separator/>
      </w:r>
    </w:p>
  </w:footnote>
  <w:footnote w:type="continuationSeparator" w:id="0">
    <w:p w:rsidR="008E264C" w:rsidRDefault="008E264C" w:rsidP="00D35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70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14923E2"/>
    <w:multiLevelType w:val="hybridMultilevel"/>
    <w:tmpl w:val="AF5E3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BB"/>
    <w:rsid w:val="000662C8"/>
    <w:rsid w:val="00067976"/>
    <w:rsid w:val="00081596"/>
    <w:rsid w:val="00096C2F"/>
    <w:rsid w:val="000B24AF"/>
    <w:rsid w:val="000C2FEE"/>
    <w:rsid w:val="000C6279"/>
    <w:rsid w:val="000D6DB2"/>
    <w:rsid w:val="000E5B9A"/>
    <w:rsid w:val="000F0C80"/>
    <w:rsid w:val="000F7A05"/>
    <w:rsid w:val="00100274"/>
    <w:rsid w:val="00110F33"/>
    <w:rsid w:val="00126410"/>
    <w:rsid w:val="00152535"/>
    <w:rsid w:val="00156DEF"/>
    <w:rsid w:val="00162BE4"/>
    <w:rsid w:val="00171606"/>
    <w:rsid w:val="001719E4"/>
    <w:rsid w:val="001813A6"/>
    <w:rsid w:val="00184ECE"/>
    <w:rsid w:val="001925A4"/>
    <w:rsid w:val="001A02D7"/>
    <w:rsid w:val="001E78C0"/>
    <w:rsid w:val="001E7E35"/>
    <w:rsid w:val="001F2D2F"/>
    <w:rsid w:val="0020758C"/>
    <w:rsid w:val="00222669"/>
    <w:rsid w:val="00222BE4"/>
    <w:rsid w:val="0023029E"/>
    <w:rsid w:val="00241341"/>
    <w:rsid w:val="00297AE3"/>
    <w:rsid w:val="002A60F1"/>
    <w:rsid w:val="002A713C"/>
    <w:rsid w:val="002C2C69"/>
    <w:rsid w:val="002D4CF8"/>
    <w:rsid w:val="002E4546"/>
    <w:rsid w:val="00301B0B"/>
    <w:rsid w:val="00303592"/>
    <w:rsid w:val="003067ED"/>
    <w:rsid w:val="00315DB1"/>
    <w:rsid w:val="00321D69"/>
    <w:rsid w:val="00333A8B"/>
    <w:rsid w:val="00347A4E"/>
    <w:rsid w:val="00354035"/>
    <w:rsid w:val="003615E8"/>
    <w:rsid w:val="00365EBE"/>
    <w:rsid w:val="0036683B"/>
    <w:rsid w:val="003669E3"/>
    <w:rsid w:val="0036774E"/>
    <w:rsid w:val="003A1B67"/>
    <w:rsid w:val="003C3235"/>
    <w:rsid w:val="003C6E6F"/>
    <w:rsid w:val="003C7FAD"/>
    <w:rsid w:val="003F6507"/>
    <w:rsid w:val="00410DA6"/>
    <w:rsid w:val="00417DBB"/>
    <w:rsid w:val="00420879"/>
    <w:rsid w:val="00451C98"/>
    <w:rsid w:val="00452F9F"/>
    <w:rsid w:val="00453400"/>
    <w:rsid w:val="004824C7"/>
    <w:rsid w:val="004A2F5D"/>
    <w:rsid w:val="004A4C08"/>
    <w:rsid w:val="004B62D8"/>
    <w:rsid w:val="004C2A0A"/>
    <w:rsid w:val="004F783F"/>
    <w:rsid w:val="00522A17"/>
    <w:rsid w:val="0052330C"/>
    <w:rsid w:val="0052396A"/>
    <w:rsid w:val="0053153F"/>
    <w:rsid w:val="005343DA"/>
    <w:rsid w:val="00575B80"/>
    <w:rsid w:val="005C6F8B"/>
    <w:rsid w:val="005D0CBF"/>
    <w:rsid w:val="005D522F"/>
    <w:rsid w:val="006038CC"/>
    <w:rsid w:val="0061490C"/>
    <w:rsid w:val="006177E8"/>
    <w:rsid w:val="006568BF"/>
    <w:rsid w:val="00686551"/>
    <w:rsid w:val="00706E17"/>
    <w:rsid w:val="00710A85"/>
    <w:rsid w:val="00713E01"/>
    <w:rsid w:val="00744D12"/>
    <w:rsid w:val="00777A69"/>
    <w:rsid w:val="007853A5"/>
    <w:rsid w:val="007857C9"/>
    <w:rsid w:val="007948B0"/>
    <w:rsid w:val="00795899"/>
    <w:rsid w:val="00796632"/>
    <w:rsid w:val="007A60E2"/>
    <w:rsid w:val="007C2537"/>
    <w:rsid w:val="007F07C0"/>
    <w:rsid w:val="008279EC"/>
    <w:rsid w:val="00836F4C"/>
    <w:rsid w:val="008457C6"/>
    <w:rsid w:val="008501BD"/>
    <w:rsid w:val="00851E3D"/>
    <w:rsid w:val="00852B16"/>
    <w:rsid w:val="0085416C"/>
    <w:rsid w:val="00855EC8"/>
    <w:rsid w:val="008619FF"/>
    <w:rsid w:val="008B180B"/>
    <w:rsid w:val="008C34EA"/>
    <w:rsid w:val="008E11B4"/>
    <w:rsid w:val="008E264C"/>
    <w:rsid w:val="008F4F29"/>
    <w:rsid w:val="008F554D"/>
    <w:rsid w:val="008F5C65"/>
    <w:rsid w:val="009117C6"/>
    <w:rsid w:val="0094453A"/>
    <w:rsid w:val="0094635F"/>
    <w:rsid w:val="0097464F"/>
    <w:rsid w:val="009A0197"/>
    <w:rsid w:val="009C4B1F"/>
    <w:rsid w:val="009D402E"/>
    <w:rsid w:val="009E7B1A"/>
    <w:rsid w:val="00A5027E"/>
    <w:rsid w:val="00A57DE8"/>
    <w:rsid w:val="00A60D16"/>
    <w:rsid w:val="00A9648F"/>
    <w:rsid w:val="00AA2CEE"/>
    <w:rsid w:val="00AA3DCC"/>
    <w:rsid w:val="00AA52A1"/>
    <w:rsid w:val="00AC0EDF"/>
    <w:rsid w:val="00AD297D"/>
    <w:rsid w:val="00AD2C2D"/>
    <w:rsid w:val="00AF5585"/>
    <w:rsid w:val="00AF5B8A"/>
    <w:rsid w:val="00B03BA4"/>
    <w:rsid w:val="00B225A7"/>
    <w:rsid w:val="00B24306"/>
    <w:rsid w:val="00B30FB0"/>
    <w:rsid w:val="00B41AE6"/>
    <w:rsid w:val="00B778E3"/>
    <w:rsid w:val="00B97E28"/>
    <w:rsid w:val="00BB11B3"/>
    <w:rsid w:val="00BB5811"/>
    <w:rsid w:val="00BD41EB"/>
    <w:rsid w:val="00BE46C6"/>
    <w:rsid w:val="00BE5DF8"/>
    <w:rsid w:val="00C03FD0"/>
    <w:rsid w:val="00C26E74"/>
    <w:rsid w:val="00C3359E"/>
    <w:rsid w:val="00C525D0"/>
    <w:rsid w:val="00C63EA8"/>
    <w:rsid w:val="00C8090E"/>
    <w:rsid w:val="00C83C83"/>
    <w:rsid w:val="00CA2AC3"/>
    <w:rsid w:val="00CA5465"/>
    <w:rsid w:val="00CC5985"/>
    <w:rsid w:val="00CE72BB"/>
    <w:rsid w:val="00CF0A04"/>
    <w:rsid w:val="00CF0E6C"/>
    <w:rsid w:val="00D14A51"/>
    <w:rsid w:val="00D20C0F"/>
    <w:rsid w:val="00D3568F"/>
    <w:rsid w:val="00D4496D"/>
    <w:rsid w:val="00D47066"/>
    <w:rsid w:val="00D60DB4"/>
    <w:rsid w:val="00D62AD9"/>
    <w:rsid w:val="00D7764B"/>
    <w:rsid w:val="00D80204"/>
    <w:rsid w:val="00D9527D"/>
    <w:rsid w:val="00DA5B82"/>
    <w:rsid w:val="00DD424D"/>
    <w:rsid w:val="00DF13A4"/>
    <w:rsid w:val="00E15AAB"/>
    <w:rsid w:val="00E24004"/>
    <w:rsid w:val="00E47E38"/>
    <w:rsid w:val="00E518E3"/>
    <w:rsid w:val="00E531A9"/>
    <w:rsid w:val="00E550A5"/>
    <w:rsid w:val="00E55C5E"/>
    <w:rsid w:val="00E74C71"/>
    <w:rsid w:val="00E838E7"/>
    <w:rsid w:val="00E86555"/>
    <w:rsid w:val="00EB0BD9"/>
    <w:rsid w:val="00EB4FC3"/>
    <w:rsid w:val="00EB7701"/>
    <w:rsid w:val="00EC50EB"/>
    <w:rsid w:val="00EE2771"/>
    <w:rsid w:val="00EE4189"/>
    <w:rsid w:val="00F03C7A"/>
    <w:rsid w:val="00F16879"/>
    <w:rsid w:val="00F245F5"/>
    <w:rsid w:val="00F34D34"/>
    <w:rsid w:val="00F4057C"/>
    <w:rsid w:val="00F43780"/>
    <w:rsid w:val="00F4663C"/>
    <w:rsid w:val="00F50B7E"/>
    <w:rsid w:val="00F514BE"/>
    <w:rsid w:val="00F51F1C"/>
    <w:rsid w:val="00F641FA"/>
    <w:rsid w:val="00F66318"/>
    <w:rsid w:val="00F92FB2"/>
    <w:rsid w:val="00F96174"/>
    <w:rsid w:val="00FA3DDD"/>
    <w:rsid w:val="00FA6165"/>
    <w:rsid w:val="00FB3913"/>
    <w:rsid w:val="00FC21F5"/>
    <w:rsid w:val="00FC770E"/>
    <w:rsid w:val="00FD2A13"/>
    <w:rsid w:val="00FD5443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D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6D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E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5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68F"/>
  </w:style>
  <w:style w:type="paragraph" w:styleId="Footer">
    <w:name w:val="footer"/>
    <w:basedOn w:val="Normal"/>
    <w:link w:val="FooterChar"/>
    <w:uiPriority w:val="99"/>
    <w:unhideWhenUsed/>
    <w:rsid w:val="00D35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68F"/>
  </w:style>
  <w:style w:type="character" w:styleId="PlaceholderText">
    <w:name w:val="Placeholder Text"/>
    <w:basedOn w:val="DefaultParagraphFont"/>
    <w:uiPriority w:val="99"/>
    <w:semiHidden/>
    <w:rsid w:val="00451C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D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6D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E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5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68F"/>
  </w:style>
  <w:style w:type="paragraph" w:styleId="Footer">
    <w:name w:val="footer"/>
    <w:basedOn w:val="Normal"/>
    <w:link w:val="FooterChar"/>
    <w:uiPriority w:val="99"/>
    <w:unhideWhenUsed/>
    <w:rsid w:val="00D35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68F"/>
  </w:style>
  <w:style w:type="character" w:styleId="PlaceholderText">
    <w:name w:val="Placeholder Text"/>
    <w:basedOn w:val="DefaultParagraphFont"/>
    <w:uiPriority w:val="99"/>
    <w:semiHidden/>
    <w:rsid w:val="00451C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\ARDELs%20Documents\C%20I%20S%20M\Forms\Debriefing%20Confirmation%20Letter%20to%20Agency%2004011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FCF055372E48BB88489C2A5835F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3DF67-8658-454C-8006-CC5E5CB7A02D}"/>
      </w:docPartPr>
      <w:docPartBody>
        <w:p w:rsidR="00C50617" w:rsidRDefault="000B09AD">
          <w:pPr>
            <w:pStyle w:val="B3FCF055372E48BB88489C2A5835FF87"/>
          </w:pPr>
          <w:r w:rsidRPr="001832CE">
            <w:rPr>
              <w:rStyle w:val="PlaceholderText"/>
            </w:rPr>
            <w:t>Click here to enter text.</w:t>
          </w:r>
        </w:p>
      </w:docPartBody>
    </w:docPart>
    <w:docPart>
      <w:docPartPr>
        <w:name w:val="7F4B7E22FE9C4F789F7077328378C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E8EBD-E5DD-473B-AD14-36A091E27C5B}"/>
      </w:docPartPr>
      <w:docPartBody>
        <w:p w:rsidR="00C50617" w:rsidRDefault="000B09AD">
          <w:pPr>
            <w:pStyle w:val="7F4B7E22FE9C4F789F7077328378C10D"/>
          </w:pPr>
          <w:r w:rsidRPr="001B35BC">
            <w:rPr>
              <w:rStyle w:val="PlaceholderText"/>
            </w:rPr>
            <w:t>Click here to enter text.</w:t>
          </w:r>
        </w:p>
      </w:docPartBody>
    </w:docPart>
    <w:docPart>
      <w:docPartPr>
        <w:name w:val="CB75E827AC304A7CBC89B590C1B5A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508EA-87AC-4DF3-A902-626FE5AE7F5D}"/>
      </w:docPartPr>
      <w:docPartBody>
        <w:p w:rsidR="00C50617" w:rsidRDefault="000B09AD">
          <w:pPr>
            <w:pStyle w:val="CB75E827AC304A7CBC89B590C1B5A241"/>
          </w:pPr>
          <w:r w:rsidRPr="001B35BC">
            <w:rPr>
              <w:rStyle w:val="PlaceholderText"/>
            </w:rPr>
            <w:t>Click here to enter text.</w:t>
          </w:r>
        </w:p>
      </w:docPartBody>
    </w:docPart>
    <w:docPart>
      <w:docPartPr>
        <w:name w:val="B2A60640682949479A6799F4D2851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7AF5C-7564-4F61-9A91-1431459750BC}"/>
      </w:docPartPr>
      <w:docPartBody>
        <w:p w:rsidR="00C50617" w:rsidRDefault="00DE43CF" w:rsidP="00DE43CF">
          <w:pPr>
            <w:pStyle w:val="B2A60640682949479A6799F4D2851D7B"/>
          </w:pPr>
          <w:r w:rsidRPr="001832C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E43CF"/>
    <w:rsid w:val="000B09AD"/>
    <w:rsid w:val="00C50617"/>
    <w:rsid w:val="00DE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43CF"/>
    <w:rPr>
      <w:color w:val="808080"/>
    </w:rPr>
  </w:style>
  <w:style w:type="paragraph" w:customStyle="1" w:styleId="B3FCF055372E48BB88489C2A5835FF87">
    <w:name w:val="B3FCF055372E48BB88489C2A5835FF87"/>
  </w:style>
  <w:style w:type="paragraph" w:customStyle="1" w:styleId="7F4B7E22FE9C4F789F7077328378C10D">
    <w:name w:val="7F4B7E22FE9C4F789F7077328378C10D"/>
  </w:style>
  <w:style w:type="paragraph" w:customStyle="1" w:styleId="CB75E827AC304A7CBC89B590C1B5A241">
    <w:name w:val="CB75E827AC304A7CBC89B590C1B5A241"/>
  </w:style>
  <w:style w:type="paragraph" w:customStyle="1" w:styleId="B2A60640682949479A6799F4D2851D7B">
    <w:name w:val="B2A60640682949479A6799F4D2851D7B"/>
    <w:rsid w:val="00DE43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9596B-D1E4-4D85-A1E0-D00379C1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Debriefing Confirmation Letter to Agency 040112</Template>
  <TotalTime>0</TotalTime>
  <Pages>2</Pages>
  <Words>632</Words>
  <Characters>3605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Lee</dc:creator>
  <cp:lastModifiedBy>Corinne Becker</cp:lastModifiedBy>
  <cp:revision>2</cp:revision>
  <cp:lastPrinted>2011-11-12T02:25:00Z</cp:lastPrinted>
  <dcterms:created xsi:type="dcterms:W3CDTF">2012-07-06T15:20:00Z</dcterms:created>
  <dcterms:modified xsi:type="dcterms:W3CDTF">2012-07-06T15:20:00Z</dcterms:modified>
</cp:coreProperties>
</file>